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440" w14:textId="30B93E6E" w:rsidR="00463EF8" w:rsidRDefault="00463EF8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E67F37">
        <w:rPr>
          <w:rFonts w:ascii="Roboto" w:hAnsi="Roboto"/>
          <w:b/>
          <w:sz w:val="28"/>
          <w:szCs w:val="28"/>
        </w:rPr>
        <w:t>Žádost o poskytnutí dotace z rozpočtu Města Litoměřice na rok 202</w:t>
      </w:r>
      <w:r w:rsidR="0040546B">
        <w:rPr>
          <w:rFonts w:ascii="Roboto" w:hAnsi="Roboto"/>
          <w:b/>
          <w:sz w:val="28"/>
          <w:szCs w:val="28"/>
        </w:rPr>
        <w:t>4</w:t>
      </w:r>
    </w:p>
    <w:p w14:paraId="26729200" w14:textId="77777777" w:rsidR="00515A51" w:rsidRDefault="00515A51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</w:p>
    <w:p w14:paraId="3F23BAB9" w14:textId="7480FF3B" w:rsidR="00463EF8" w:rsidRPr="00515A51" w:rsidRDefault="003E3B9A" w:rsidP="00515A51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515A51">
        <w:rPr>
          <w:rFonts w:ascii="Roboto Light" w:hAnsi="Roboto Light"/>
          <w:b/>
          <w:sz w:val="24"/>
          <w:szCs w:val="24"/>
        </w:rPr>
        <w:t>NÁZEV PROGRAMU: Program podpory celoroční činnosti sportovních spolků v Litoměřicích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45"/>
      </w:tblGrid>
      <w:tr w:rsidR="00502548" w14:paraId="420F0291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E1BC94" w14:textId="77777777" w:rsidR="007F0BF1" w:rsidRDefault="007F0BF1" w:rsidP="00F01356">
            <w:pPr>
              <w:spacing w:after="0" w:line="240" w:lineRule="auto"/>
              <w:jc w:val="both"/>
              <w:rPr>
                <w:b/>
              </w:rPr>
            </w:pPr>
          </w:p>
          <w:p w14:paraId="2027E9F0" w14:textId="2A629458" w:rsidR="00860554" w:rsidRDefault="00E91345" w:rsidP="00F013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D44" w14:textId="77777777" w:rsidR="00502548" w:rsidRDefault="00502548">
            <w:pPr>
              <w:jc w:val="both"/>
            </w:pPr>
          </w:p>
        </w:tc>
      </w:tr>
      <w:tr w:rsidR="00502548" w14:paraId="1224EAE8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62300" w14:textId="77777777" w:rsidR="007F0BF1" w:rsidRDefault="007F0BF1" w:rsidP="00F01356">
            <w:pPr>
              <w:spacing w:after="0"/>
              <w:jc w:val="both"/>
              <w:rPr>
                <w:b/>
              </w:rPr>
            </w:pPr>
          </w:p>
          <w:p w14:paraId="1FEDD2AE" w14:textId="541CBEF2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063" w14:textId="77777777" w:rsidR="00502548" w:rsidRDefault="00502548">
            <w:pPr>
              <w:jc w:val="both"/>
            </w:pPr>
          </w:p>
        </w:tc>
      </w:tr>
      <w:tr w:rsidR="00502548" w14:paraId="23995905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23F2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B8713C4" w14:textId="2FDF8759" w:rsidR="00E77334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1CE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B2A14EE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C43A1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4884722" w14:textId="3E61FAA3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Zastoupený</w:t>
            </w:r>
            <w:r w:rsidR="006F1920">
              <w:rPr>
                <w:b/>
              </w:rPr>
              <w:t xml:space="preserve"> (statutární zástupce</w:t>
            </w:r>
            <w:r w:rsidR="00D616CC">
              <w:rPr>
                <w:b/>
              </w:rPr>
              <w:t>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404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94D5A6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82801B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02C3FCF9" w14:textId="38F6936D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Telefonické spojení + e-mail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D16" w14:textId="46E02C52" w:rsidR="00502548" w:rsidRDefault="00502548" w:rsidP="00F01356">
            <w:pPr>
              <w:spacing w:after="0"/>
              <w:jc w:val="both"/>
            </w:pPr>
          </w:p>
        </w:tc>
      </w:tr>
      <w:tr w:rsidR="00502548" w14:paraId="58B806FF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06176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582FFE3B" w14:textId="37797EE6" w:rsidR="0050254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912" w14:textId="39A92861" w:rsidR="00502548" w:rsidRDefault="00502548" w:rsidP="00F01356">
            <w:pPr>
              <w:spacing w:after="0"/>
              <w:jc w:val="both"/>
            </w:pPr>
          </w:p>
        </w:tc>
      </w:tr>
      <w:tr w:rsidR="00502548" w14:paraId="679C11F0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D7C2D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92789B3" w14:textId="43BC4F5D" w:rsidR="002C731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Požadovaná výše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E8F" w14:textId="3E9A1844" w:rsidR="00502548" w:rsidRDefault="00502548" w:rsidP="00F01356">
            <w:pPr>
              <w:spacing w:after="0"/>
              <w:jc w:val="both"/>
            </w:pPr>
          </w:p>
        </w:tc>
      </w:tr>
      <w:tr w:rsidR="00502548" w14:paraId="257E3F23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637197" w14:textId="4B33B119" w:rsidR="00502548" w:rsidRDefault="00502548" w:rsidP="00F01356">
            <w:pPr>
              <w:spacing w:after="0"/>
              <w:jc w:val="both"/>
              <w:rPr>
                <w:b/>
              </w:rPr>
            </w:pPr>
          </w:p>
          <w:p w14:paraId="4CBCD790" w14:textId="57552BB0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Účel požadované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FB7" w14:textId="40B803C0" w:rsidR="00502548" w:rsidRDefault="00502548" w:rsidP="00F01356">
            <w:pPr>
              <w:spacing w:after="0"/>
              <w:jc w:val="both"/>
            </w:pPr>
          </w:p>
        </w:tc>
      </w:tr>
      <w:tr w:rsidR="00C61282" w14:paraId="519309B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5E1D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611B3747" w14:textId="4AADFCDE" w:rsidR="00C61282" w:rsidRDefault="00F01356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Termín akce</w:t>
            </w:r>
            <w:r w:rsidR="003F5EE1">
              <w:rPr>
                <w:b/>
              </w:rPr>
              <w:t xml:space="preserve"> (doba, v níž má být dosaženo účelu)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F1C" w14:textId="77777777" w:rsidR="00C61282" w:rsidRDefault="00C61282" w:rsidP="00F01356">
            <w:pPr>
              <w:spacing w:after="0"/>
              <w:jc w:val="both"/>
            </w:pPr>
          </w:p>
        </w:tc>
      </w:tr>
      <w:tr w:rsidR="00860554" w14:paraId="3497822A" w14:textId="77777777" w:rsidTr="00142C9D">
        <w:trPr>
          <w:trHeight w:val="12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B9BEA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E7C297B" w14:textId="3242C62F" w:rsidR="00860554" w:rsidRDefault="00A27B20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962FF5">
              <w:rPr>
                <w:b/>
              </w:rPr>
              <w:t xml:space="preserve"> o dotaci</w:t>
            </w:r>
          </w:p>
          <w:p w14:paraId="39AEF832" w14:textId="212239B7" w:rsidR="00D35860" w:rsidRDefault="00D35860" w:rsidP="00F01356">
            <w:pPr>
              <w:spacing w:after="0"/>
              <w:jc w:val="both"/>
              <w:rPr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1AEB" w14:textId="77777777" w:rsidR="00860554" w:rsidRDefault="00860554" w:rsidP="00F01356">
            <w:pPr>
              <w:spacing w:after="0"/>
              <w:jc w:val="both"/>
            </w:pPr>
          </w:p>
          <w:p w14:paraId="70EE8DBC" w14:textId="77777777" w:rsidR="00142C9D" w:rsidRDefault="00142C9D" w:rsidP="00F01356">
            <w:pPr>
              <w:spacing w:after="0"/>
              <w:jc w:val="both"/>
            </w:pPr>
          </w:p>
          <w:p w14:paraId="12F42663" w14:textId="77777777" w:rsidR="00142C9D" w:rsidRDefault="00142C9D" w:rsidP="00F01356">
            <w:pPr>
              <w:spacing w:after="0"/>
              <w:jc w:val="both"/>
            </w:pPr>
          </w:p>
          <w:p w14:paraId="070BF207" w14:textId="77777777" w:rsidR="00142C9D" w:rsidRDefault="00142C9D" w:rsidP="00F01356">
            <w:pPr>
              <w:spacing w:after="0"/>
              <w:jc w:val="both"/>
            </w:pPr>
          </w:p>
          <w:p w14:paraId="6132B803" w14:textId="77777777" w:rsidR="00142C9D" w:rsidRDefault="00142C9D" w:rsidP="00F01356">
            <w:pPr>
              <w:spacing w:after="0"/>
              <w:jc w:val="both"/>
            </w:pPr>
          </w:p>
          <w:p w14:paraId="77475E78" w14:textId="77777777" w:rsidR="00142C9D" w:rsidRDefault="00142C9D" w:rsidP="00F01356">
            <w:pPr>
              <w:spacing w:after="0"/>
              <w:jc w:val="both"/>
            </w:pPr>
          </w:p>
          <w:p w14:paraId="06A1F1EE" w14:textId="77777777" w:rsidR="00142C9D" w:rsidRDefault="00142C9D" w:rsidP="00F01356">
            <w:pPr>
              <w:spacing w:after="0"/>
              <w:jc w:val="both"/>
            </w:pPr>
          </w:p>
          <w:p w14:paraId="724DFAB2" w14:textId="41B95568" w:rsidR="00142C9D" w:rsidRDefault="00142C9D" w:rsidP="00F01356">
            <w:pPr>
              <w:spacing w:after="0"/>
              <w:jc w:val="both"/>
            </w:pPr>
          </w:p>
        </w:tc>
      </w:tr>
    </w:tbl>
    <w:p w14:paraId="6254BEC3" w14:textId="77777777" w:rsidR="00E67F37" w:rsidRDefault="00E67F37" w:rsidP="00463EF8">
      <w:pPr>
        <w:jc w:val="both"/>
        <w:rPr>
          <w:rFonts w:ascii="Roboto" w:hAnsi="Roboto"/>
          <w:b/>
          <w:sz w:val="24"/>
          <w:szCs w:val="24"/>
        </w:rPr>
      </w:pPr>
    </w:p>
    <w:p w14:paraId="55A6BECA" w14:textId="30468C63" w:rsidR="005977E4" w:rsidRDefault="00463EF8" w:rsidP="00463EF8">
      <w:pPr>
        <w:jc w:val="both"/>
        <w:rPr>
          <w:rFonts w:ascii="Roboto" w:hAnsi="Roboto"/>
          <w:b/>
          <w:sz w:val="24"/>
          <w:szCs w:val="24"/>
        </w:rPr>
      </w:pPr>
      <w:r w:rsidRPr="00E67F37">
        <w:rPr>
          <w:rFonts w:ascii="Roboto" w:hAnsi="Roboto"/>
          <w:b/>
          <w:sz w:val="24"/>
          <w:szCs w:val="24"/>
        </w:rPr>
        <w:t>Povinnou přílohou žádosti je Finanční plán</w:t>
      </w:r>
      <w:r w:rsidR="0033318F">
        <w:rPr>
          <w:rFonts w:ascii="Roboto" w:hAnsi="Roboto"/>
          <w:b/>
          <w:sz w:val="24"/>
          <w:szCs w:val="24"/>
        </w:rPr>
        <w:t xml:space="preserve"> na rok 2024, </w:t>
      </w:r>
      <w:r w:rsidR="002A2E86">
        <w:rPr>
          <w:rFonts w:ascii="Roboto" w:hAnsi="Roboto"/>
          <w:b/>
          <w:sz w:val="24"/>
          <w:szCs w:val="24"/>
        </w:rPr>
        <w:t xml:space="preserve">výpis z evidence skutečných majitelů, </w:t>
      </w:r>
      <w:r w:rsidR="00531898">
        <w:rPr>
          <w:rFonts w:ascii="Roboto" w:hAnsi="Roboto"/>
          <w:b/>
          <w:sz w:val="24"/>
          <w:szCs w:val="24"/>
        </w:rPr>
        <w:t>čestné prohlášení o bezdlužnosti a čestné prohlášení o podílu v dalších osobách.</w:t>
      </w:r>
    </w:p>
    <w:p w14:paraId="0BC7E8D4" w14:textId="159DEE51" w:rsidR="00502548" w:rsidRDefault="00463EF8" w:rsidP="00531898">
      <w:pPr>
        <w:jc w:val="both"/>
        <w:rPr>
          <w:rFonts w:ascii="Roboto" w:hAnsi="Roboto"/>
          <w:b/>
          <w:sz w:val="24"/>
          <w:szCs w:val="24"/>
        </w:rPr>
      </w:pPr>
      <w:r w:rsidRPr="00E67F37">
        <w:rPr>
          <w:rFonts w:ascii="Roboto" w:hAnsi="Roboto"/>
          <w:b/>
          <w:sz w:val="24"/>
          <w:szCs w:val="24"/>
        </w:rPr>
        <w:t xml:space="preserve">  </w:t>
      </w:r>
    </w:p>
    <w:p w14:paraId="114212FC" w14:textId="77777777" w:rsidR="00F17924" w:rsidRPr="00531898" w:rsidRDefault="00F17924" w:rsidP="00531898">
      <w:pPr>
        <w:jc w:val="both"/>
        <w:rPr>
          <w:rFonts w:ascii="Roboto" w:hAnsi="Roboto"/>
          <w:b/>
          <w:sz w:val="24"/>
          <w:szCs w:val="24"/>
        </w:rPr>
      </w:pPr>
    </w:p>
    <w:p w14:paraId="0F3BC8A9" w14:textId="06C67464" w:rsidR="00502548" w:rsidRDefault="00F17924" w:rsidP="007E0BB8">
      <w:pPr>
        <w:spacing w:after="0"/>
      </w:pPr>
      <w:r>
        <w:t>Litoměřic</w:t>
      </w:r>
      <w:r w:rsidR="00AC312F">
        <w:t xml:space="preserve">e </w:t>
      </w:r>
      <w:r w:rsidR="00502548">
        <w:t>dne:</w:t>
      </w:r>
      <w:r w:rsidR="00502548">
        <w:tab/>
      </w:r>
      <w:r w:rsidR="00502548">
        <w:tab/>
      </w:r>
      <w:r w:rsidR="00502548">
        <w:tab/>
      </w:r>
      <w:r w:rsidR="00502548">
        <w:tab/>
      </w:r>
      <w:r w:rsidR="00502548">
        <w:tab/>
        <w:t>-----------------------------------------------------------</w:t>
      </w:r>
      <w:r w:rsidR="007E0BB8">
        <w:t>----</w:t>
      </w:r>
    </w:p>
    <w:p w14:paraId="038DC55A" w14:textId="2DE92DCF" w:rsidR="00502548" w:rsidRDefault="00502548" w:rsidP="007E0B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BB8">
        <w:t xml:space="preserve">    </w:t>
      </w:r>
      <w:r>
        <w:t>razítko, podpis statutárního zástupce</w:t>
      </w:r>
    </w:p>
    <w:sectPr w:rsidR="0050254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1D5A" w14:textId="77777777" w:rsidR="00020912" w:rsidRDefault="00020912" w:rsidP="006A4E7B">
      <w:pPr>
        <w:spacing w:line="240" w:lineRule="auto"/>
      </w:pPr>
      <w:r>
        <w:separator/>
      </w:r>
    </w:p>
  </w:endnote>
  <w:endnote w:type="continuationSeparator" w:id="0">
    <w:p w14:paraId="7D2B60A2" w14:textId="77777777" w:rsidR="00020912" w:rsidRDefault="0002091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3F5EE1" w:rsidRPr="00536932" w14:paraId="0C5B5B21" w14:textId="77777777" w:rsidTr="00355CC2">
      <w:tc>
        <w:tcPr>
          <w:tcW w:w="3118" w:type="dxa"/>
        </w:tcPr>
        <w:p w14:paraId="27B7E6DF" w14:textId="278633F0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>
            <w:rPr>
              <w:rFonts w:ascii="Roboto Medium" w:hAnsi="Roboto Medium"/>
              <w:sz w:val="20"/>
              <w:szCs w:val="20"/>
            </w:rPr>
            <w:t>o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3F5EE1" w:rsidRPr="00536932" w:rsidRDefault="00D616C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3F5EE1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3F5EE1" w:rsidRPr="00536932" w:rsidRDefault="00D616CC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3F5EE1" w:rsidRPr="00762948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3F5EE1" w:rsidRPr="00536932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3F5EE1" w:rsidRPr="00536932" w:rsidRDefault="003F5EE1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3F5EE1" w:rsidRDefault="003F5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FC66" w14:textId="77777777" w:rsidR="00020912" w:rsidRDefault="0002091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0E9368E" w14:textId="77777777" w:rsidR="00020912" w:rsidRDefault="0002091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3F5EE1" w14:paraId="308BCE1C" w14:textId="77777777" w:rsidTr="004136B2">
      <w:tc>
        <w:tcPr>
          <w:tcW w:w="6236" w:type="dxa"/>
        </w:tcPr>
        <w:p w14:paraId="6400EF44" w14:textId="77777777" w:rsidR="003F5EE1" w:rsidRDefault="003F5EE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sz w:val="22"/>
                                  </w:rPr>
                                  <w:t>školství, kultury, sportu a památkové péče</w:t>
                                </w:r>
                              </w:p>
                              <w:p w14:paraId="29C8D7FD" w14:textId="77777777" w:rsidR="003F5EE1" w:rsidRDefault="003F5E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sz w:val="22"/>
                            </w:rPr>
                            <w:t>školství, kultury, sportu a památkové péče</w:t>
                          </w:r>
                        </w:p>
                        <w:p w14:paraId="29C8D7FD" w14:textId="77777777" w:rsidR="003F5EE1" w:rsidRDefault="003F5EE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3F5EE1" w:rsidRDefault="003F5EE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3F5EE1" w:rsidRDefault="003F5EE1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3F5EE1" w:rsidRDefault="003F5EE1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E6E0F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2e4ov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B53BB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uHzLd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E1500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D3B84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FE7BE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DBNP1/2wAAAAk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4A3D7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Ftb7nH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73363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69C88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jRoW8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71729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4COwm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7EF10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LyPCY7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A3B8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bhryV2gAAAAc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19B18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a1JVj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2F414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EQxLK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9303">
    <w:abstractNumId w:val="1"/>
  </w:num>
  <w:num w:numId="2" w16cid:durableId="1237713341">
    <w:abstractNumId w:val="4"/>
  </w:num>
  <w:num w:numId="3" w16cid:durableId="765003327">
    <w:abstractNumId w:val="3"/>
  </w:num>
  <w:num w:numId="4" w16cid:durableId="679236280">
    <w:abstractNumId w:val="2"/>
  </w:num>
  <w:num w:numId="5" w16cid:durableId="1927038386">
    <w:abstractNumId w:val="2"/>
  </w:num>
  <w:num w:numId="6" w16cid:durableId="2006399370">
    <w:abstractNumId w:val="2"/>
  </w:num>
  <w:num w:numId="7" w16cid:durableId="69207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0912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42C9D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13B81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A2E86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3318F"/>
    <w:rsid w:val="00344582"/>
    <w:rsid w:val="00351E46"/>
    <w:rsid w:val="00355CC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E3B9A"/>
    <w:rsid w:val="003F403C"/>
    <w:rsid w:val="003F5EE1"/>
    <w:rsid w:val="003F6C3A"/>
    <w:rsid w:val="00404F14"/>
    <w:rsid w:val="0040546B"/>
    <w:rsid w:val="004136B2"/>
    <w:rsid w:val="00430D06"/>
    <w:rsid w:val="004333DE"/>
    <w:rsid w:val="00450E9F"/>
    <w:rsid w:val="00463EF8"/>
    <w:rsid w:val="00472A35"/>
    <w:rsid w:val="0047346F"/>
    <w:rsid w:val="00487128"/>
    <w:rsid w:val="00487B44"/>
    <w:rsid w:val="004A69B5"/>
    <w:rsid w:val="004B3091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A51"/>
    <w:rsid w:val="00515B20"/>
    <w:rsid w:val="00516A1B"/>
    <w:rsid w:val="0052257C"/>
    <w:rsid w:val="0052541A"/>
    <w:rsid w:val="00531898"/>
    <w:rsid w:val="00536932"/>
    <w:rsid w:val="00547A4A"/>
    <w:rsid w:val="005653C1"/>
    <w:rsid w:val="00567889"/>
    <w:rsid w:val="005803F4"/>
    <w:rsid w:val="00590A92"/>
    <w:rsid w:val="00591D86"/>
    <w:rsid w:val="00596AB7"/>
    <w:rsid w:val="005977E4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5263A"/>
    <w:rsid w:val="0065588D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6F1920"/>
    <w:rsid w:val="007005EF"/>
    <w:rsid w:val="00712C14"/>
    <w:rsid w:val="00720C71"/>
    <w:rsid w:val="00721F0C"/>
    <w:rsid w:val="00722664"/>
    <w:rsid w:val="00725386"/>
    <w:rsid w:val="0073367B"/>
    <w:rsid w:val="00741522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0BF1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4419"/>
    <w:rsid w:val="00845FAA"/>
    <w:rsid w:val="00860554"/>
    <w:rsid w:val="00860CBD"/>
    <w:rsid w:val="00890741"/>
    <w:rsid w:val="008B6BCA"/>
    <w:rsid w:val="008D1416"/>
    <w:rsid w:val="008D7C11"/>
    <w:rsid w:val="008E023B"/>
    <w:rsid w:val="008E1D7F"/>
    <w:rsid w:val="008E2D2D"/>
    <w:rsid w:val="008E3121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80729"/>
    <w:rsid w:val="009A49E4"/>
    <w:rsid w:val="009B4D29"/>
    <w:rsid w:val="009D103A"/>
    <w:rsid w:val="009E6761"/>
    <w:rsid w:val="009F0F81"/>
    <w:rsid w:val="009F3FE0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004A"/>
    <w:rsid w:val="00AC312F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117EA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12231"/>
    <w:rsid w:val="00D16DBE"/>
    <w:rsid w:val="00D32D2C"/>
    <w:rsid w:val="00D35860"/>
    <w:rsid w:val="00D5563C"/>
    <w:rsid w:val="00D57F98"/>
    <w:rsid w:val="00D616CC"/>
    <w:rsid w:val="00D63E74"/>
    <w:rsid w:val="00D6607C"/>
    <w:rsid w:val="00D72000"/>
    <w:rsid w:val="00D725B1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67F37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17924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73C-C9DF-43F8-A9E2-781BEEF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41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Hana Pospíchalová</cp:lastModifiedBy>
  <cp:revision>10</cp:revision>
  <cp:lastPrinted>2020-07-31T11:21:00Z</cp:lastPrinted>
  <dcterms:created xsi:type="dcterms:W3CDTF">2023-10-24T07:57:00Z</dcterms:created>
  <dcterms:modified xsi:type="dcterms:W3CDTF">2023-10-25T11:42:00Z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2022-11-02T08:58:17Z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fba671d2-d9fb-45c9-b1a6-8f7259084a32</vt:lpwstr>
  </property>
  <property fmtid="{D5CDD505-2E9C-101B-9397-08002B2CF9AE}" pid="8" name="MSIP_Label_6cc86b0d-e4d5-4f0a-8411-f71d9dca4061_ContentBits">
    <vt:lpwstr>0</vt:lpwstr>
  </property>
</Properties>
</file>